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72EB3" w14:textId="77777777" w:rsidR="00650325" w:rsidRPr="00585CAC" w:rsidRDefault="00650325">
      <w:pPr>
        <w:rPr>
          <w:rFonts w:ascii="Calibri" w:hAnsi="Calibri"/>
          <w:sz w:val="12"/>
          <w:lang w:val="en-GB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650325" w:rsidRPr="00585CAC" w14:paraId="6756E429" w14:textId="77777777" w:rsidTr="0070436D">
        <w:trPr>
          <w:cantSplit/>
          <w:trHeight w:val="318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769E9" w14:textId="77777777" w:rsidR="00650325" w:rsidRPr="00FF24B3" w:rsidRDefault="00650325">
            <w:pPr>
              <w:pStyle w:val="Heading4"/>
              <w:rPr>
                <w:rFonts w:ascii="Calibri" w:hAnsi="Calibri"/>
                <w:b w:val="0"/>
                <w:sz w:val="20"/>
                <w:lang w:val="en-GB"/>
              </w:rPr>
            </w:pPr>
            <w:r w:rsidRPr="00FF24B3">
              <w:rPr>
                <w:rFonts w:ascii="Calibri" w:hAnsi="Calibri"/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650325" w:rsidRPr="00585CAC" w14:paraId="2D6F0CFF" w14:textId="77777777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F4E8" w14:textId="77777777"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Section/ Club:</w:t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tab/>
            </w:r>
            <w:bookmarkStart w:id="0" w:name="Text58"/>
            <w:r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Pr="00FF24B3">
              <w:rPr>
                <w:rFonts w:ascii="Calibri" w:hAnsi="Calibri"/>
                <w:b/>
                <w:sz w:val="20"/>
              </w:rPr>
            </w:r>
            <w:r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rFonts w:ascii="Calibri" w:hAnsi="Calibri"/>
                <w:b/>
                <w:sz w:val="20"/>
              </w:rPr>
              <w:fldChar w:fldCharType="end"/>
            </w:r>
            <w:bookmarkEnd w:id="0"/>
          </w:p>
        </w:tc>
      </w:tr>
      <w:tr w:rsidR="00650325" w:rsidRPr="00585CAC" w14:paraId="2D1E15BC" w14:textId="77777777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CA1" w14:textId="77777777"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Category:</w:t>
            </w:r>
            <w:r w:rsidRPr="00FF24B3">
              <w:rPr>
                <w:rFonts w:ascii="Calibri" w:hAnsi="Calibri"/>
                <w:sz w:val="20"/>
                <w:lang w:val="en-GB"/>
              </w:rPr>
              <w:t xml:space="preserve"> </w:t>
            </w:r>
            <w:r w:rsidRPr="00FF24B3">
              <w:rPr>
                <w:rFonts w:ascii="Calibri" w:hAnsi="Calibri"/>
                <w:sz w:val="20"/>
                <w:lang w:val="en-GB"/>
              </w:rPr>
              <w:tab/>
              <w:t xml:space="preserve"> </w:t>
            </w:r>
            <w:r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Pr="00FF24B3">
              <w:rPr>
                <w:rFonts w:ascii="Calibri" w:hAnsi="Calibri"/>
                <w:b/>
                <w:sz w:val="20"/>
              </w:rPr>
            </w:r>
            <w:r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650325" w:rsidRPr="00585CAC" w14:paraId="5BAF4A63" w14:textId="77777777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E71" w14:textId="77777777"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Name of Competitor(s):</w:t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tab/>
            </w:r>
            <w:bookmarkStart w:id="1" w:name="Text60"/>
            <w:r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Pr="00FF24B3">
              <w:rPr>
                <w:rFonts w:ascii="Calibri" w:hAnsi="Calibri"/>
                <w:b/>
                <w:sz w:val="20"/>
              </w:rPr>
            </w:r>
            <w:r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rFonts w:ascii="Calibri" w:hAnsi="Calibri"/>
                <w:b/>
                <w:sz w:val="20"/>
              </w:rPr>
              <w:fldChar w:fldCharType="end"/>
            </w:r>
            <w:bookmarkEnd w:id="1"/>
          </w:p>
        </w:tc>
      </w:tr>
    </w:tbl>
    <w:p w14:paraId="6EC5A32F" w14:textId="77777777" w:rsidR="00650325" w:rsidRPr="00585CAC" w:rsidRDefault="00650325">
      <w:pPr>
        <w:rPr>
          <w:rFonts w:ascii="Calibri" w:hAnsi="Calibri"/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01"/>
      </w:tblGrid>
      <w:tr w:rsidR="00650325" w:rsidRPr="00585CAC" w14:paraId="6A1B1466" w14:textId="77777777">
        <w:trPr>
          <w:jc w:val="center"/>
        </w:trPr>
        <w:tc>
          <w:tcPr>
            <w:tcW w:w="11001" w:type="dxa"/>
          </w:tcPr>
          <w:p w14:paraId="2F123F81" w14:textId="77777777"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ELEMENTS IN ORDER OF SKATING</w:t>
            </w:r>
          </w:p>
        </w:tc>
      </w:tr>
    </w:tbl>
    <w:p w14:paraId="2BEA7369" w14:textId="77777777" w:rsidR="00650325" w:rsidRPr="00585CAC" w:rsidRDefault="00650325">
      <w:pPr>
        <w:rPr>
          <w:rFonts w:ascii="Calibri" w:hAnsi="Calibri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650325" w:rsidRPr="00585CAC" w14:paraId="24D37E68" w14:textId="77777777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5C5A3B44" w14:textId="77777777"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Time*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CA07B6B" w14:textId="77777777"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 xml:space="preserve">Elements SP </w:t>
            </w:r>
            <w:r w:rsidR="00585CAC" w:rsidRPr="00585CAC">
              <w:rPr>
                <w:rFonts w:ascii="Calibri" w:hAnsi="Calibri"/>
                <w:b/>
                <w:lang w:val="en-GB"/>
              </w:rPr>
              <w:t>/SD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B77F0" w14:textId="77777777"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6424F146" w14:textId="77777777"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Time*</w:t>
            </w:r>
          </w:p>
        </w:tc>
        <w:tc>
          <w:tcPr>
            <w:tcW w:w="4589" w:type="dxa"/>
            <w:tcBorders>
              <w:left w:val="single" w:sz="4" w:space="0" w:color="auto"/>
            </w:tcBorders>
          </w:tcPr>
          <w:p w14:paraId="78490862" w14:textId="77777777"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 xml:space="preserve">Elements FS </w:t>
            </w:r>
          </w:p>
        </w:tc>
      </w:tr>
      <w:tr w:rsidR="00650325" w:rsidRPr="00585CAC" w14:paraId="395FC701" w14:textId="77777777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0A51759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bookmarkStart w:id="3" w:name="Text69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387D9AAF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4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3EDE3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EDCA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3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75542D6E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0CADA1F9" w14:textId="77777777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2A623686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4D27F42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bookmarkStart w:id="5" w:name="Text70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8D2E0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EDBA7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5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01ED6E50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4DF67FDD" w14:textId="77777777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7C2B75B1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6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A4F0CE4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E4C4A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174F7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7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04E12FE1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09CD8F05" w14:textId="77777777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049412D0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FA25AA7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C8F22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BFCB9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8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086AF1DE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3D621CE9" w14:textId="77777777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DF45D3A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9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2A94C92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2FFF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CEA87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0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4EDE3347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17E29E51" w14:textId="77777777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77FBE29E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531CEA6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16489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B862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1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04504E90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70B191CB" w14:textId="77777777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BE03F26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2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4E377B7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51F6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94A33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3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6A203581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18EF8EA0" w14:textId="77777777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7330338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2B0F5988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7640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71F6F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4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510DC947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187C82C8" w14:textId="77777777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393F3DD5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5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4A33E693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17935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3BDFE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6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030CAE04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599B01C1" w14:textId="77777777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7BB1F664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54652F6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9924B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E0285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7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24D34F6E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1FFFE5C0" w14:textId="77777777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A9F3E4E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8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3A25ED1C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61C8B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1E45F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19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1F231596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7376CD4A" w14:textId="77777777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371DAA74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820E45C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54415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1CF58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0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772C243A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412FB9A9" w14:textId="77777777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FAE726A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1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26820F4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4FF50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95A0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2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2A0FF4D1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2E3824D3" w14:textId="77777777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5EF26A06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4DA5C06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8FE9D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9BDC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3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6094240E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7F6A82C2" w14:textId="77777777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3AE9702B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4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8810055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68721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FD6A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5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05C8B23D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650325" w:rsidRPr="00585CAC" w14:paraId="21153ADA" w14:textId="77777777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342739F3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5FE6E14A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DAEB2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3C233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6" w:name="Text87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6"/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4B3DE8B5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</w:tbl>
    <w:p w14:paraId="467F8188" w14:textId="77777777" w:rsidR="00650325" w:rsidRPr="00585CAC" w:rsidRDefault="00650325">
      <w:pPr>
        <w:rPr>
          <w:rFonts w:ascii="Calibri" w:hAnsi="Calibri"/>
          <w:sz w:val="18"/>
          <w:lang w:val="en-GB"/>
        </w:rPr>
      </w:pPr>
      <w:r w:rsidRPr="00585CAC">
        <w:rPr>
          <w:rFonts w:ascii="Calibri" w:hAnsi="Calibri"/>
          <w:sz w:val="18"/>
          <w:lang w:val="en-GB"/>
        </w:rPr>
        <w:t xml:space="preserve">   </w:t>
      </w:r>
    </w:p>
    <w:p w14:paraId="24990B0F" w14:textId="77777777" w:rsidR="00650325" w:rsidRPr="00585CAC" w:rsidRDefault="00650325">
      <w:pPr>
        <w:rPr>
          <w:rFonts w:ascii="Calibri" w:hAnsi="Calibri"/>
          <w:sz w:val="24"/>
          <w:lang w:val="en-GB"/>
        </w:rPr>
      </w:pPr>
      <w:r w:rsidRPr="00585CAC">
        <w:rPr>
          <w:rFonts w:ascii="Calibri" w:hAnsi="Calibri"/>
          <w:sz w:val="18"/>
          <w:lang w:val="en-GB"/>
        </w:rPr>
        <w:t xml:space="preserve">           </w:t>
      </w:r>
    </w:p>
    <w:p w14:paraId="1E4A1153" w14:textId="77777777" w:rsidR="00650325" w:rsidRPr="00585CAC" w:rsidRDefault="00650325">
      <w:pPr>
        <w:rPr>
          <w:rFonts w:ascii="Calibri" w:hAnsi="Calibri"/>
          <w:sz w:val="10"/>
          <w:lang w:val="en-GB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7401"/>
      </w:tblGrid>
      <w:tr w:rsidR="00650325" w:rsidRPr="00585CAC" w14:paraId="1ADE6231" w14:textId="77777777" w:rsidTr="005E680C">
        <w:trPr>
          <w:cantSplit/>
          <w:trHeight w:val="360"/>
          <w:jc w:val="center"/>
        </w:trPr>
        <w:tc>
          <w:tcPr>
            <w:tcW w:w="3372" w:type="dxa"/>
            <w:vAlign w:val="center"/>
          </w:tcPr>
          <w:p w14:paraId="1A874C96" w14:textId="77777777" w:rsidR="00650325" w:rsidRPr="00585CAC" w:rsidRDefault="00650325">
            <w:pPr>
              <w:jc w:val="right"/>
              <w:rPr>
                <w:rFonts w:ascii="Calibri" w:hAnsi="Calibri"/>
                <w:sz w:val="18"/>
                <w:lang w:val="en-GB"/>
              </w:rPr>
            </w:pPr>
            <w:r w:rsidRPr="00585CAC">
              <w:rPr>
                <w:rFonts w:ascii="Calibri" w:hAnsi="Calibri"/>
                <w:sz w:val="18"/>
                <w:lang w:val="en-GB"/>
              </w:rPr>
              <w:t>Date, Signature:</w:t>
            </w:r>
          </w:p>
        </w:tc>
        <w:tc>
          <w:tcPr>
            <w:tcW w:w="74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1C925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27"/>
          </w:p>
        </w:tc>
      </w:tr>
    </w:tbl>
    <w:p w14:paraId="6069ABCB" w14:textId="77777777" w:rsidR="00650325" w:rsidRPr="00585CAC" w:rsidRDefault="00650325" w:rsidP="00FF24B3"/>
    <w:sectPr w:rsidR="00650325" w:rsidRPr="00585CAC" w:rsidSect="005F6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7" w:right="1138" w:bottom="899" w:left="1138" w:header="43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8F531" w14:textId="77777777" w:rsidR="00B63FAC" w:rsidRDefault="00B63FAC">
      <w:r>
        <w:separator/>
      </w:r>
    </w:p>
  </w:endnote>
  <w:endnote w:type="continuationSeparator" w:id="0">
    <w:p w14:paraId="749B4BF1" w14:textId="77777777" w:rsidR="00B63FAC" w:rsidRDefault="00B6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56E4" w14:textId="77777777" w:rsidR="005F60D0" w:rsidRDefault="005F60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6A3B8" w14:textId="77777777" w:rsidR="005F60D0" w:rsidRDefault="005F60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E79F" w14:textId="77777777" w:rsidR="005F60D0" w:rsidRDefault="005F60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3B3BE" w14:textId="77777777" w:rsidR="00B63FAC" w:rsidRDefault="00B63FAC">
      <w:r>
        <w:separator/>
      </w:r>
    </w:p>
  </w:footnote>
  <w:footnote w:type="continuationSeparator" w:id="0">
    <w:p w14:paraId="647A7BF5" w14:textId="77777777" w:rsidR="00B63FAC" w:rsidRDefault="00B63F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23F4D" w14:textId="77777777" w:rsidR="005F60D0" w:rsidRDefault="005F60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9"/>
      <w:gridCol w:w="7092"/>
    </w:tblGrid>
    <w:tr w:rsidR="00FF24B3" w14:paraId="2149005C" w14:textId="77777777" w:rsidTr="005F60D0">
      <w:trPr>
        <w:cantSplit/>
        <w:trHeight w:val="1440"/>
        <w:jc w:val="center"/>
      </w:trPr>
      <w:tc>
        <w:tcPr>
          <w:tcW w:w="3609" w:type="dxa"/>
        </w:tcPr>
        <w:p w14:paraId="5B33E6C4" w14:textId="77777777" w:rsidR="00FF24B3" w:rsidRDefault="008A533D">
          <w:pPr>
            <w:pStyle w:val="Heading3"/>
            <w:widowControl/>
            <w:tabs>
              <w:tab w:val="left" w:pos="3551"/>
            </w:tabs>
            <w:spacing w:before="240"/>
            <w:rPr>
              <w:rFonts w:ascii="Arial" w:hAnsi="Arial"/>
              <w:caps/>
              <w:sz w:val="40"/>
            </w:rPr>
          </w:pPr>
          <w:r>
            <w:rPr>
              <w:rFonts w:ascii="Arial" w:hAnsi="Arial"/>
              <w:caps/>
              <w:noProof/>
              <w:sz w:val="40"/>
              <w:lang w:val="en-US" w:eastAsia="en-US"/>
            </w:rPr>
            <w:drawing>
              <wp:inline distT="0" distB="0" distL="0" distR="0" wp14:anchorId="28B5E972" wp14:editId="65C98617">
                <wp:extent cx="871855" cy="680720"/>
                <wp:effectExtent l="19050" t="0" r="4445" b="0"/>
                <wp:docPr id="1" name="Picture 1" descr="SkateCana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ateCana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28D01B" w14:textId="77777777" w:rsidR="00FF24B3" w:rsidRDefault="00FF24B3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7092" w:type="dxa"/>
          <w:vAlign w:val="center"/>
        </w:tcPr>
        <w:p w14:paraId="45C49305" w14:textId="77777777" w:rsidR="00FF24B3" w:rsidRPr="00FF24B3" w:rsidRDefault="00FF24B3">
          <w:pPr>
            <w:pStyle w:val="Heading7"/>
            <w:rPr>
              <w:rFonts w:ascii="Calibri" w:hAnsi="Calibri"/>
              <w:caps/>
            </w:rPr>
          </w:pPr>
          <w:r>
            <w:t>Planned Program Content</w:t>
          </w:r>
        </w:p>
      </w:tc>
    </w:tr>
    <w:tr w:rsidR="00FF24B3" w14:paraId="62643E12" w14:textId="77777777" w:rsidTr="005F60D0">
      <w:trPr>
        <w:cantSplit/>
        <w:trHeight w:val="510"/>
        <w:jc w:val="center"/>
      </w:trPr>
      <w:tc>
        <w:tcPr>
          <w:tcW w:w="10701" w:type="dxa"/>
          <w:gridSpan w:val="2"/>
          <w:vAlign w:val="center"/>
        </w:tcPr>
        <w:p w14:paraId="089F7F39" w14:textId="77777777" w:rsidR="005409C0" w:rsidRPr="005409C0" w:rsidRDefault="005409C0" w:rsidP="005409C0">
          <w:pPr>
            <w:rPr>
              <w:rFonts w:ascii="Calibri" w:hAnsi="Calibri" w:cs="Calibri"/>
              <w:szCs w:val="22"/>
              <w:lang w:val="en-GB"/>
            </w:rPr>
          </w:pPr>
          <w:r>
            <w:rPr>
              <w:b/>
              <w:u w:val="single"/>
            </w:rPr>
            <w:t xml:space="preserve"> </w:t>
          </w:r>
          <w:r w:rsidR="008A533D">
            <w:rPr>
              <w:rFonts w:ascii="Calibri" w:hAnsi="Calibri" w:cs="Calibri"/>
              <w:b/>
              <w:szCs w:val="22"/>
              <w:u w:val="single"/>
            </w:rPr>
            <w:t>STAR 5-</w:t>
          </w:r>
          <w:r>
            <w:rPr>
              <w:rFonts w:ascii="Calibri" w:hAnsi="Calibri" w:cs="Calibri"/>
              <w:b/>
              <w:szCs w:val="22"/>
              <w:u w:val="single"/>
            </w:rPr>
            <w:t>Gold F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>ree</w:t>
          </w:r>
          <w:r>
            <w:rPr>
              <w:rFonts w:ascii="Calibri" w:hAnsi="Calibri" w:cs="Calibri"/>
              <w:b/>
              <w:szCs w:val="22"/>
              <w:u w:val="single"/>
            </w:rPr>
            <w:t xml:space="preserve"> S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>kate and all Competit</w:t>
          </w:r>
          <w:r w:rsidR="001F4CEE">
            <w:rPr>
              <w:rFonts w:ascii="Calibri" w:hAnsi="Calibri" w:cs="Calibri"/>
              <w:b/>
              <w:szCs w:val="22"/>
              <w:u w:val="single"/>
            </w:rPr>
            <w:t>i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ve Events – </w:t>
          </w:r>
          <w:r>
            <w:rPr>
              <w:rFonts w:ascii="Calibri" w:hAnsi="Calibri" w:cs="Calibri"/>
              <w:b/>
              <w:szCs w:val="22"/>
              <w:u w:val="single"/>
            </w:rPr>
            <w:t xml:space="preserve">please 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complete this form and </w:t>
          </w:r>
          <w:r>
            <w:rPr>
              <w:rFonts w:ascii="Calibri" w:hAnsi="Calibri" w:cs="Calibri"/>
              <w:b/>
              <w:szCs w:val="22"/>
              <w:u w:val="single"/>
            </w:rPr>
            <w:t>submit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 with your Registration.  </w:t>
          </w:r>
        </w:p>
        <w:p w14:paraId="69E07137" w14:textId="77777777" w:rsidR="00FF24B3" w:rsidRPr="008200DA" w:rsidRDefault="00FF24B3" w:rsidP="00321628">
          <w:pPr>
            <w:pStyle w:val="Header"/>
            <w:jc w:val="center"/>
            <w:rPr>
              <w:rFonts w:cs="Arial"/>
              <w:b/>
              <w:noProof/>
              <w:color w:val="FF0000"/>
            </w:rPr>
          </w:pPr>
        </w:p>
      </w:tc>
    </w:tr>
    <w:tr w:rsidR="00FF24B3" w14:paraId="4303E4E9" w14:textId="77777777" w:rsidTr="005F60D0">
      <w:trPr>
        <w:cantSplit/>
        <w:trHeight w:val="277"/>
        <w:jc w:val="center"/>
      </w:trPr>
      <w:tc>
        <w:tcPr>
          <w:tcW w:w="10701" w:type="dxa"/>
          <w:gridSpan w:val="2"/>
          <w:vAlign w:val="center"/>
        </w:tcPr>
        <w:p w14:paraId="3AAE1261" w14:textId="77777777" w:rsidR="00FF24B3" w:rsidRPr="00FF24B3" w:rsidRDefault="00FF24B3">
          <w:pPr>
            <w:pStyle w:val="Header"/>
            <w:rPr>
              <w:rFonts w:ascii="Calibri" w:hAnsi="Calibri"/>
              <w:noProof/>
              <w:szCs w:val="22"/>
            </w:rPr>
          </w:pPr>
          <w:r w:rsidRPr="00FF24B3">
            <w:rPr>
              <w:rFonts w:ascii="Calibri" w:hAnsi="Calibri"/>
              <w:b/>
              <w:szCs w:val="22"/>
              <w:lang w:val="en-GB"/>
            </w:rPr>
            <w:t xml:space="preserve">Please fill in with type or write in capital </w:t>
          </w:r>
          <w:r w:rsidR="001F4CEE">
            <w:rPr>
              <w:rFonts w:ascii="Calibri" w:hAnsi="Calibri"/>
              <w:b/>
              <w:szCs w:val="22"/>
              <w:lang w:val="en-GB"/>
            </w:rPr>
            <w:t>letters.</w:t>
          </w:r>
          <w:bookmarkStart w:id="28" w:name="_GoBack"/>
          <w:bookmarkEnd w:id="28"/>
        </w:p>
      </w:tc>
    </w:tr>
  </w:tbl>
  <w:p w14:paraId="0771980A" w14:textId="77777777" w:rsidR="00FF24B3" w:rsidRDefault="00FF24B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F2B6D" w14:textId="77777777" w:rsidR="005F60D0" w:rsidRDefault="005F6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25"/>
    <w:rsid w:val="00006237"/>
    <w:rsid w:val="000279B4"/>
    <w:rsid w:val="0010080D"/>
    <w:rsid w:val="001F4CEE"/>
    <w:rsid w:val="00321628"/>
    <w:rsid w:val="00337F3D"/>
    <w:rsid w:val="00365A43"/>
    <w:rsid w:val="004A50F7"/>
    <w:rsid w:val="004F3373"/>
    <w:rsid w:val="005409C0"/>
    <w:rsid w:val="00576890"/>
    <w:rsid w:val="00585CAC"/>
    <w:rsid w:val="005E680C"/>
    <w:rsid w:val="005F60D0"/>
    <w:rsid w:val="0062383B"/>
    <w:rsid w:val="0062738A"/>
    <w:rsid w:val="00650325"/>
    <w:rsid w:val="0065605A"/>
    <w:rsid w:val="006F0CA3"/>
    <w:rsid w:val="0070436D"/>
    <w:rsid w:val="008200DA"/>
    <w:rsid w:val="00821A6D"/>
    <w:rsid w:val="008404AB"/>
    <w:rsid w:val="00886C68"/>
    <w:rsid w:val="008A533D"/>
    <w:rsid w:val="008B060C"/>
    <w:rsid w:val="009362BD"/>
    <w:rsid w:val="00A22988"/>
    <w:rsid w:val="00B63FAC"/>
    <w:rsid w:val="00B87427"/>
    <w:rsid w:val="00C36ACF"/>
    <w:rsid w:val="00D955F1"/>
    <w:rsid w:val="00DA4459"/>
    <w:rsid w:val="00DD3A5E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38A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color w:val="FFFFFF"/>
      <w:spacing w:val="12"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color w:val="FFFFFF"/>
      <w:sz w:val="28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Black" w:hAnsi="Arial Black"/>
      <w:b/>
      <w:color w:val="FFFFFF"/>
      <w:sz w:val="32"/>
      <w:shd w:val="clear" w:color="auto" w:fil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6890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1249DC-97C1-2844-9F2A-E9219239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Einstellungen\mario\Anwendungsdaten\Microsoft\Vorlagen\ISUTest2.dot</Template>
  <TotalTime>3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Janice Hunter</cp:lastModifiedBy>
  <cp:revision>3</cp:revision>
  <cp:lastPrinted>2010-07-05T17:20:00Z</cp:lastPrinted>
  <dcterms:created xsi:type="dcterms:W3CDTF">2014-08-30T19:31:00Z</dcterms:created>
  <dcterms:modified xsi:type="dcterms:W3CDTF">2017-09-11T19:12:00Z</dcterms:modified>
</cp:coreProperties>
</file>